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D2" w:rsidRDefault="00B942D2">
      <w:pPr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p w:rsidR="00B942D2" w:rsidRDefault="00B942D2" w:rsidP="005B0D48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B942D2" w:rsidRDefault="00B942D2" w:rsidP="005B0D48">
      <w:pPr>
        <w:pBdr>
          <w:bottom w:val="single" w:sz="12" w:space="1" w:color="auto"/>
        </w:pBd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B942D2" w:rsidRPr="005B0D48" w:rsidRDefault="00B942D2" w:rsidP="005B0D48">
      <w:pPr>
        <w:spacing w:after="0"/>
        <w:ind w:firstLine="851"/>
        <w:jc w:val="both"/>
        <w:rPr>
          <w:rFonts w:ascii="Times New Roman" w:hAnsi="Times New Roman"/>
          <w:sz w:val="20"/>
          <w:szCs w:val="20"/>
          <w:lang w:val="lt-LT"/>
        </w:rPr>
      </w:pPr>
      <w:r w:rsidRPr="005B0D48">
        <w:rPr>
          <w:rFonts w:ascii="Times New Roman" w:hAnsi="Times New Roman"/>
          <w:sz w:val="20"/>
          <w:szCs w:val="20"/>
          <w:lang w:val="lt-LT"/>
        </w:rPr>
        <w:t>(Bendruomeninės organizacijos pavadinimas, juridinio asmens kodas, adresas, telefono nr</w:t>
      </w:r>
      <w:r>
        <w:rPr>
          <w:rFonts w:ascii="Times New Roman" w:hAnsi="Times New Roman"/>
          <w:sz w:val="20"/>
          <w:szCs w:val="20"/>
          <w:lang w:val="lt-LT"/>
        </w:rPr>
        <w:t>.</w:t>
      </w:r>
      <w:r w:rsidRPr="005B0D48">
        <w:rPr>
          <w:rFonts w:ascii="Times New Roman" w:hAnsi="Times New Roman"/>
          <w:sz w:val="20"/>
          <w:szCs w:val="20"/>
          <w:lang w:val="lt-LT"/>
        </w:rPr>
        <w:t>)</w:t>
      </w:r>
    </w:p>
    <w:p w:rsidR="00B942D2" w:rsidRDefault="00B942D2" w:rsidP="005B0D48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B942D2" w:rsidRDefault="00B942D2" w:rsidP="005B0D48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B942D2" w:rsidRDefault="00B942D2" w:rsidP="005B0D48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Anykščių rajono savivaldybės administracijai</w:t>
      </w:r>
    </w:p>
    <w:p w:rsidR="00B942D2" w:rsidRDefault="00B942D2" w:rsidP="005B0D48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B942D2" w:rsidRDefault="00B942D2" w:rsidP="005B0D48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B942D2" w:rsidRDefault="00B942D2" w:rsidP="005B0D48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B942D2" w:rsidRDefault="00B942D2" w:rsidP="005B0D48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B0D48">
        <w:rPr>
          <w:rFonts w:ascii="Times New Roman" w:hAnsi="Times New Roman"/>
          <w:b/>
          <w:sz w:val="24"/>
          <w:szCs w:val="24"/>
          <w:lang w:val="lt-LT"/>
        </w:rPr>
        <w:t>SIŪLYMAS</w:t>
      </w:r>
    </w:p>
    <w:p w:rsidR="00B942D2" w:rsidRPr="005B0D48" w:rsidRDefault="00B942D2" w:rsidP="005B0D48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5B0D48">
        <w:rPr>
          <w:rFonts w:ascii="Times New Roman" w:hAnsi="Times New Roman"/>
          <w:sz w:val="24"/>
          <w:szCs w:val="24"/>
          <w:lang w:val="lt-LT"/>
        </w:rPr>
        <w:t>___</w:t>
      </w:r>
      <w:r>
        <w:rPr>
          <w:rFonts w:ascii="Times New Roman" w:hAnsi="Times New Roman"/>
          <w:sz w:val="24"/>
          <w:szCs w:val="24"/>
          <w:lang w:val="lt-LT"/>
        </w:rPr>
        <w:t>____</w:t>
      </w:r>
    </w:p>
    <w:p w:rsidR="00B942D2" w:rsidRPr="005B0D48" w:rsidRDefault="00B942D2" w:rsidP="005B0D48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5B0D48">
        <w:rPr>
          <w:rFonts w:ascii="Times New Roman" w:hAnsi="Times New Roman"/>
          <w:sz w:val="24"/>
          <w:szCs w:val="24"/>
          <w:lang w:val="lt-LT"/>
        </w:rPr>
        <w:t>(data)</w:t>
      </w:r>
    </w:p>
    <w:p w:rsidR="00B942D2" w:rsidRDefault="00B942D2" w:rsidP="005B0D48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Anykščiai</w:t>
      </w:r>
    </w:p>
    <w:p w:rsidR="00B942D2" w:rsidRDefault="00B942D2" w:rsidP="005B0D48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942D2" w:rsidRDefault="00B942D2" w:rsidP="005B0D48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942D2" w:rsidRPr="004C0A86" w:rsidRDefault="00B942D2" w:rsidP="004C0A86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Mūsų bendruomeninė organizacija, atstovaujama bendruomenės pirmininkės (-o), _____________________, į bendruomeninių organizacijų tarybą siūlo </w:t>
      </w:r>
      <w:r w:rsidRPr="004C0A86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4C0A8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4C0A86">
        <w:rPr>
          <w:rFonts w:ascii="Times New Roman" w:hAnsi="Times New Roman"/>
          <w:sz w:val="20"/>
          <w:szCs w:val="20"/>
        </w:rPr>
        <w:t xml:space="preserve">(vardas, pavardė)                                                                                                                                           </w:t>
      </w:r>
    </w:p>
    <w:p w:rsidR="00B942D2" w:rsidRDefault="00B942D2" w:rsidP="004C0A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_____________________________. </w:t>
      </w:r>
    </w:p>
    <w:p w:rsidR="00B942D2" w:rsidRDefault="00B942D2" w:rsidP="004C0A8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4C0A86">
        <w:rPr>
          <w:rFonts w:ascii="Times New Roman" w:hAnsi="Times New Roman"/>
          <w:sz w:val="20"/>
          <w:szCs w:val="20"/>
        </w:rPr>
        <w:t>(vardas, pavardė)</w:t>
      </w:r>
    </w:p>
    <w:p w:rsidR="00B942D2" w:rsidRDefault="00B942D2" w:rsidP="004C0A86">
      <w:pPr>
        <w:spacing w:after="0"/>
        <w:rPr>
          <w:rFonts w:ascii="Times New Roman" w:hAnsi="Times New Roman"/>
          <w:sz w:val="20"/>
          <w:szCs w:val="20"/>
        </w:rPr>
      </w:pPr>
    </w:p>
    <w:p w:rsidR="00B942D2" w:rsidRDefault="00B942D2" w:rsidP="004C0A86">
      <w:pPr>
        <w:spacing w:after="0"/>
        <w:rPr>
          <w:rFonts w:ascii="Times New Roman" w:hAnsi="Times New Roman"/>
          <w:sz w:val="20"/>
          <w:szCs w:val="20"/>
        </w:rPr>
      </w:pPr>
    </w:p>
    <w:p w:rsidR="00B942D2" w:rsidRDefault="00B942D2" w:rsidP="004C0A86">
      <w:pPr>
        <w:spacing w:after="0"/>
        <w:rPr>
          <w:rFonts w:ascii="Times New Roman" w:hAnsi="Times New Roman"/>
          <w:sz w:val="20"/>
          <w:szCs w:val="20"/>
        </w:rPr>
      </w:pPr>
    </w:p>
    <w:p w:rsidR="00B942D2" w:rsidRDefault="00B942D2" w:rsidP="004C0A86">
      <w:pPr>
        <w:spacing w:after="0"/>
        <w:rPr>
          <w:rFonts w:ascii="Times New Roman" w:hAnsi="Times New Roman"/>
          <w:sz w:val="20"/>
          <w:szCs w:val="20"/>
        </w:rPr>
      </w:pPr>
    </w:p>
    <w:p w:rsidR="00B942D2" w:rsidRDefault="00B942D2" w:rsidP="004C0A86">
      <w:pPr>
        <w:spacing w:after="0"/>
        <w:rPr>
          <w:rFonts w:ascii="Times New Roman" w:hAnsi="Times New Roman"/>
          <w:sz w:val="20"/>
          <w:szCs w:val="20"/>
        </w:rPr>
      </w:pPr>
    </w:p>
    <w:p w:rsidR="00B942D2" w:rsidRPr="004C0A86" w:rsidRDefault="00B942D2" w:rsidP="004C0A8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B942D2" w:rsidRPr="004C0A86" w:rsidRDefault="00B942D2" w:rsidP="004C0A86">
      <w:pPr>
        <w:spacing w:after="0"/>
        <w:ind w:firstLine="851"/>
        <w:jc w:val="right"/>
        <w:rPr>
          <w:rFonts w:ascii="Times New Roman" w:hAnsi="Times New Roman"/>
          <w:sz w:val="20"/>
          <w:szCs w:val="20"/>
        </w:rPr>
      </w:pPr>
      <w:r w:rsidRPr="004C0A86">
        <w:rPr>
          <w:rFonts w:ascii="Times New Roman" w:hAnsi="Times New Roman"/>
          <w:sz w:val="20"/>
          <w:szCs w:val="20"/>
        </w:rPr>
        <w:t>(Bendruomenės pirmininko vardas, pavardė, parašas)</w:t>
      </w:r>
    </w:p>
    <w:p w:rsidR="00B942D2" w:rsidRDefault="00B942D2" w:rsidP="005B0D48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942D2" w:rsidRDefault="00B942D2" w:rsidP="005B0D48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942D2" w:rsidRDefault="00B942D2" w:rsidP="005B0D48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942D2" w:rsidRPr="00792C01" w:rsidRDefault="00B942D2" w:rsidP="005B0D48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sectPr w:rsidR="00B942D2" w:rsidRPr="00792C01" w:rsidSect="00284F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1739"/>
    <w:multiLevelType w:val="singleLevel"/>
    <w:tmpl w:val="F5207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C01"/>
    <w:rsid w:val="001A35EA"/>
    <w:rsid w:val="00284FF8"/>
    <w:rsid w:val="00495580"/>
    <w:rsid w:val="004C0A86"/>
    <w:rsid w:val="00563674"/>
    <w:rsid w:val="005B0D48"/>
    <w:rsid w:val="005C7EE8"/>
    <w:rsid w:val="006543DE"/>
    <w:rsid w:val="0066141D"/>
    <w:rsid w:val="00762A52"/>
    <w:rsid w:val="00766FCB"/>
    <w:rsid w:val="00792C01"/>
    <w:rsid w:val="0095719A"/>
    <w:rsid w:val="00A10246"/>
    <w:rsid w:val="00B942D2"/>
    <w:rsid w:val="00C84D49"/>
    <w:rsid w:val="00C9102E"/>
    <w:rsid w:val="00E35ED1"/>
    <w:rsid w:val="00E732BF"/>
    <w:rsid w:val="00EC21AF"/>
    <w:rsid w:val="00F3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F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0D4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B0D48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95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500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(Bendruomeninės organizacijos pavadinimas, juridinio asmens kodas, adresas, telefono nr</dc:title>
  <dc:subject/>
  <dc:creator>user</dc:creator>
  <cp:keywords/>
  <dc:description/>
  <cp:lastModifiedBy>Sav</cp:lastModifiedBy>
  <cp:revision>2</cp:revision>
  <cp:lastPrinted>2019-04-12T08:52:00Z</cp:lastPrinted>
  <dcterms:created xsi:type="dcterms:W3CDTF">2019-05-31T08:23:00Z</dcterms:created>
  <dcterms:modified xsi:type="dcterms:W3CDTF">2019-05-31T08:23:00Z</dcterms:modified>
</cp:coreProperties>
</file>